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EEB8" w14:textId="77777777" w:rsidR="00301487" w:rsidRDefault="00301487">
      <w:pPr>
        <w:rPr>
          <w:rFonts w:hint="eastAsia"/>
        </w:rPr>
      </w:pPr>
      <w:r>
        <w:rPr>
          <w:rFonts w:hint="eastAsia"/>
        </w:rPr>
        <w:t>様式第７号（第６条関係）</w:t>
      </w:r>
    </w:p>
    <w:p w14:paraId="150A0441" w14:textId="77777777" w:rsidR="00301487" w:rsidRDefault="00301487">
      <w:pPr>
        <w:rPr>
          <w:rFonts w:hint="eastAsia"/>
        </w:rPr>
      </w:pPr>
    </w:p>
    <w:p w14:paraId="3C51EB62" w14:textId="77777777" w:rsidR="00301487" w:rsidRDefault="00301487">
      <w:pPr>
        <w:jc w:val="center"/>
        <w:rPr>
          <w:rFonts w:eastAsia="ＭＳ ゴシック" w:hint="eastAsia"/>
          <w:w w:val="200"/>
          <w:kern w:val="0"/>
          <w:sz w:val="32"/>
          <w:u w:val="single"/>
        </w:rPr>
      </w:pPr>
      <w:r>
        <w:rPr>
          <w:rFonts w:eastAsia="ＭＳ ゴシック" w:hint="eastAsia"/>
          <w:w w:val="200"/>
          <w:kern w:val="0"/>
          <w:sz w:val="32"/>
          <w:u w:val="single"/>
        </w:rPr>
        <w:t>入　　札　　書</w:t>
      </w:r>
      <w:r>
        <w:rPr>
          <w:rFonts w:eastAsia="ＭＳ ゴシック" w:hint="eastAsia"/>
          <w:w w:val="200"/>
          <w:kern w:val="0"/>
          <w:sz w:val="32"/>
          <w:u w:val="single"/>
        </w:rPr>
        <w:t xml:space="preserve"> </w:t>
      </w:r>
    </w:p>
    <w:p w14:paraId="2DBFEA2A" w14:textId="77777777" w:rsidR="00301487" w:rsidRDefault="00301487">
      <w:pPr>
        <w:rPr>
          <w:rFonts w:eastAsia="ＭＳ ゴシック"/>
          <w:b/>
          <w:bCs/>
          <w:w w:val="200"/>
          <w:sz w:val="32"/>
        </w:rPr>
      </w:pPr>
    </w:p>
    <w:p w14:paraId="368725C0" w14:textId="77777777" w:rsidR="00301487" w:rsidRDefault="00301487">
      <w:pPr>
        <w:rPr>
          <w:rFonts w:hint="eastAsia"/>
        </w:rPr>
      </w:pPr>
      <w:r>
        <w:rPr>
          <w:rFonts w:hint="eastAsia"/>
          <w:spacing w:val="66"/>
          <w:kern w:val="0"/>
          <w:fitText w:val="1728" w:id="1222880000"/>
        </w:rPr>
        <w:t>１工事名</w:t>
      </w:r>
      <w:r>
        <w:rPr>
          <w:rFonts w:hint="eastAsia"/>
          <w:kern w:val="0"/>
          <w:fitText w:val="1728" w:id="1222880000"/>
        </w:rPr>
        <w:t>等</w:t>
      </w:r>
    </w:p>
    <w:p w14:paraId="79BFFE14" w14:textId="77777777" w:rsidR="00301487" w:rsidRDefault="00301487">
      <w:pPr>
        <w:rPr>
          <w:rFonts w:hint="eastAsia"/>
        </w:rPr>
      </w:pPr>
    </w:p>
    <w:p w14:paraId="55834278" w14:textId="77777777" w:rsidR="00301487" w:rsidRDefault="00301487">
      <w:pPr>
        <w:rPr>
          <w:rFonts w:hint="eastAsia"/>
        </w:rPr>
      </w:pPr>
      <w:r>
        <w:rPr>
          <w:rFonts w:hint="eastAsia"/>
        </w:rPr>
        <w:t>２工事場所等</w:t>
      </w:r>
    </w:p>
    <w:p w14:paraId="2799E384" w14:textId="77777777" w:rsidR="00301487" w:rsidRDefault="00301487">
      <w:pPr>
        <w:rPr>
          <w:rFonts w:hint="eastAsia"/>
        </w:rPr>
      </w:pPr>
    </w:p>
    <w:tbl>
      <w:tblPr>
        <w:tblpPr w:leftFromText="142" w:rightFromText="142" w:vertAnchor="text" w:tblpX="240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681"/>
        <w:gridCol w:w="681"/>
        <w:gridCol w:w="680"/>
        <w:gridCol w:w="681"/>
        <w:gridCol w:w="681"/>
        <w:gridCol w:w="681"/>
        <w:gridCol w:w="680"/>
        <w:gridCol w:w="681"/>
        <w:gridCol w:w="681"/>
        <w:gridCol w:w="681"/>
      </w:tblGrid>
      <w:tr w:rsidR="00301487" w14:paraId="70EF14FB" w14:textId="77777777">
        <w:tblPrEx>
          <w:tblCellMar>
            <w:top w:w="0" w:type="dxa"/>
            <w:bottom w:w="0" w:type="dxa"/>
          </w:tblCellMar>
        </w:tblPrEx>
        <w:trPr>
          <w:trHeight w:val="1598"/>
        </w:trPr>
        <w:tc>
          <w:tcPr>
            <w:tcW w:w="680" w:type="dxa"/>
            <w:tcBorders>
              <w:right w:val="dotted" w:sz="4" w:space="0" w:color="auto"/>
            </w:tcBorders>
          </w:tcPr>
          <w:p w14:paraId="55BA0456" w14:textId="77777777" w:rsidR="00301487" w:rsidRDefault="00301487">
            <w:pPr>
              <w:jc w:val="right"/>
              <w:rPr>
                <w:rFonts w:hint="eastAsia"/>
                <w:sz w:val="18"/>
              </w:rPr>
            </w:pPr>
            <w:r>
              <w:rPr>
                <w:rFonts w:hint="eastAsia"/>
                <w:sz w:val="18"/>
              </w:rPr>
              <w:t>百</w:t>
            </w:r>
          </w:p>
        </w:tc>
        <w:tc>
          <w:tcPr>
            <w:tcW w:w="681" w:type="dxa"/>
            <w:tcBorders>
              <w:left w:val="dotted" w:sz="4" w:space="0" w:color="auto"/>
              <w:right w:val="single" w:sz="4" w:space="0" w:color="auto"/>
            </w:tcBorders>
          </w:tcPr>
          <w:p w14:paraId="5C4538B9" w14:textId="77777777" w:rsidR="00301487" w:rsidRDefault="00301487">
            <w:pPr>
              <w:jc w:val="right"/>
              <w:rPr>
                <w:rFonts w:hint="eastAsia"/>
                <w:sz w:val="18"/>
              </w:rPr>
            </w:pPr>
            <w:r>
              <w:rPr>
                <w:rFonts w:hint="eastAsia"/>
                <w:sz w:val="18"/>
              </w:rPr>
              <w:t>十</w:t>
            </w:r>
          </w:p>
        </w:tc>
        <w:tc>
          <w:tcPr>
            <w:tcW w:w="681" w:type="dxa"/>
            <w:tcBorders>
              <w:left w:val="single" w:sz="4" w:space="0" w:color="auto"/>
              <w:right w:val="dotted" w:sz="4" w:space="0" w:color="auto"/>
            </w:tcBorders>
          </w:tcPr>
          <w:p w14:paraId="669DF71C" w14:textId="77777777" w:rsidR="00301487" w:rsidRDefault="00301487">
            <w:pPr>
              <w:jc w:val="right"/>
              <w:rPr>
                <w:rFonts w:hint="eastAsia"/>
                <w:sz w:val="18"/>
              </w:rPr>
            </w:pPr>
            <w:r>
              <w:rPr>
                <w:rFonts w:hint="eastAsia"/>
                <w:sz w:val="18"/>
              </w:rPr>
              <w:t>億</w:t>
            </w:r>
          </w:p>
        </w:tc>
        <w:tc>
          <w:tcPr>
            <w:tcW w:w="680" w:type="dxa"/>
            <w:tcBorders>
              <w:left w:val="dotted" w:sz="4" w:space="0" w:color="auto"/>
              <w:right w:val="dotted" w:sz="4" w:space="0" w:color="auto"/>
            </w:tcBorders>
          </w:tcPr>
          <w:p w14:paraId="551DC835" w14:textId="77777777" w:rsidR="00301487" w:rsidRDefault="00301487">
            <w:pPr>
              <w:jc w:val="right"/>
              <w:rPr>
                <w:rFonts w:hint="eastAsia"/>
                <w:sz w:val="18"/>
              </w:rPr>
            </w:pPr>
            <w:r>
              <w:rPr>
                <w:rFonts w:hint="eastAsia"/>
                <w:sz w:val="18"/>
              </w:rPr>
              <w:t>千</w:t>
            </w:r>
          </w:p>
        </w:tc>
        <w:tc>
          <w:tcPr>
            <w:tcW w:w="681" w:type="dxa"/>
            <w:tcBorders>
              <w:left w:val="dotted" w:sz="4" w:space="0" w:color="auto"/>
              <w:right w:val="single" w:sz="4" w:space="0" w:color="auto"/>
            </w:tcBorders>
          </w:tcPr>
          <w:p w14:paraId="72968DB1" w14:textId="77777777" w:rsidR="00301487" w:rsidRDefault="00301487">
            <w:pPr>
              <w:jc w:val="right"/>
              <w:rPr>
                <w:rFonts w:hint="eastAsia"/>
                <w:sz w:val="18"/>
              </w:rPr>
            </w:pPr>
            <w:r>
              <w:rPr>
                <w:rFonts w:hint="eastAsia"/>
                <w:sz w:val="18"/>
              </w:rPr>
              <w:t>百</w:t>
            </w:r>
          </w:p>
        </w:tc>
        <w:tc>
          <w:tcPr>
            <w:tcW w:w="681" w:type="dxa"/>
            <w:tcBorders>
              <w:left w:val="single" w:sz="4" w:space="0" w:color="auto"/>
              <w:right w:val="dotted" w:sz="4" w:space="0" w:color="auto"/>
            </w:tcBorders>
          </w:tcPr>
          <w:p w14:paraId="14C6A37C" w14:textId="77777777" w:rsidR="00301487" w:rsidRDefault="00301487">
            <w:pPr>
              <w:jc w:val="right"/>
              <w:rPr>
                <w:rFonts w:hint="eastAsia"/>
                <w:sz w:val="18"/>
              </w:rPr>
            </w:pPr>
            <w:r>
              <w:rPr>
                <w:rFonts w:hint="eastAsia"/>
                <w:sz w:val="18"/>
              </w:rPr>
              <w:t>十</w:t>
            </w:r>
          </w:p>
        </w:tc>
        <w:tc>
          <w:tcPr>
            <w:tcW w:w="681" w:type="dxa"/>
            <w:tcBorders>
              <w:left w:val="dotted" w:sz="4" w:space="0" w:color="auto"/>
              <w:right w:val="dotted" w:sz="4" w:space="0" w:color="auto"/>
            </w:tcBorders>
          </w:tcPr>
          <w:p w14:paraId="237A79FB" w14:textId="77777777" w:rsidR="00301487" w:rsidRDefault="00301487">
            <w:pPr>
              <w:jc w:val="right"/>
              <w:rPr>
                <w:rFonts w:hint="eastAsia"/>
                <w:sz w:val="18"/>
              </w:rPr>
            </w:pPr>
            <w:r>
              <w:rPr>
                <w:rFonts w:hint="eastAsia"/>
                <w:sz w:val="18"/>
              </w:rPr>
              <w:t>万</w:t>
            </w:r>
          </w:p>
        </w:tc>
        <w:tc>
          <w:tcPr>
            <w:tcW w:w="680" w:type="dxa"/>
            <w:tcBorders>
              <w:left w:val="dotted" w:sz="4" w:space="0" w:color="auto"/>
            </w:tcBorders>
          </w:tcPr>
          <w:p w14:paraId="2CA652EC" w14:textId="77777777" w:rsidR="00301487" w:rsidRDefault="00301487">
            <w:pPr>
              <w:jc w:val="right"/>
              <w:rPr>
                <w:rFonts w:hint="eastAsia"/>
                <w:sz w:val="18"/>
              </w:rPr>
            </w:pPr>
            <w:r>
              <w:rPr>
                <w:rFonts w:hint="eastAsia"/>
                <w:sz w:val="18"/>
              </w:rPr>
              <w:t>千</w:t>
            </w:r>
          </w:p>
        </w:tc>
        <w:tc>
          <w:tcPr>
            <w:tcW w:w="681" w:type="dxa"/>
            <w:tcBorders>
              <w:right w:val="dotted" w:sz="4" w:space="0" w:color="auto"/>
            </w:tcBorders>
          </w:tcPr>
          <w:p w14:paraId="03C7FF2E" w14:textId="77777777" w:rsidR="00301487" w:rsidRDefault="00301487">
            <w:pPr>
              <w:jc w:val="right"/>
              <w:rPr>
                <w:rFonts w:hint="eastAsia"/>
                <w:sz w:val="18"/>
              </w:rPr>
            </w:pPr>
            <w:r>
              <w:rPr>
                <w:rFonts w:hint="eastAsia"/>
                <w:sz w:val="18"/>
              </w:rPr>
              <w:t>百</w:t>
            </w:r>
          </w:p>
        </w:tc>
        <w:tc>
          <w:tcPr>
            <w:tcW w:w="681" w:type="dxa"/>
            <w:tcBorders>
              <w:left w:val="dotted" w:sz="4" w:space="0" w:color="auto"/>
              <w:right w:val="dotted" w:sz="4" w:space="0" w:color="auto"/>
            </w:tcBorders>
          </w:tcPr>
          <w:p w14:paraId="2A953A37" w14:textId="77777777" w:rsidR="00301487" w:rsidRDefault="00301487">
            <w:pPr>
              <w:jc w:val="right"/>
              <w:rPr>
                <w:rFonts w:hint="eastAsia"/>
                <w:sz w:val="18"/>
              </w:rPr>
            </w:pPr>
            <w:r>
              <w:rPr>
                <w:rFonts w:hint="eastAsia"/>
                <w:sz w:val="18"/>
              </w:rPr>
              <w:t>十</w:t>
            </w:r>
          </w:p>
        </w:tc>
        <w:tc>
          <w:tcPr>
            <w:tcW w:w="681" w:type="dxa"/>
            <w:tcBorders>
              <w:left w:val="dotted" w:sz="4" w:space="0" w:color="auto"/>
            </w:tcBorders>
          </w:tcPr>
          <w:p w14:paraId="39E713CB" w14:textId="77777777" w:rsidR="00301487" w:rsidRDefault="00301487">
            <w:pPr>
              <w:jc w:val="right"/>
              <w:rPr>
                <w:rFonts w:hint="eastAsia"/>
                <w:sz w:val="18"/>
              </w:rPr>
            </w:pPr>
            <w:r>
              <w:rPr>
                <w:rFonts w:hint="eastAsia"/>
                <w:sz w:val="18"/>
              </w:rPr>
              <w:t>円</w:t>
            </w:r>
          </w:p>
        </w:tc>
      </w:tr>
    </w:tbl>
    <w:p w14:paraId="1F04D0E7" w14:textId="77777777" w:rsidR="00301487" w:rsidRDefault="00301487"/>
    <w:p w14:paraId="16CF012B" w14:textId="77777777" w:rsidR="00301487" w:rsidRDefault="00301487">
      <w:pPr>
        <w:rPr>
          <w:rFonts w:hint="eastAsia"/>
        </w:rPr>
      </w:pPr>
      <w:r>
        <w:rPr>
          <w:rFonts w:hint="eastAsia"/>
          <w:spacing w:val="66"/>
          <w:kern w:val="0"/>
          <w:fitText w:val="1728" w:id="1222880001"/>
        </w:rPr>
        <w:t>３請負代</w:t>
      </w:r>
      <w:r>
        <w:rPr>
          <w:rFonts w:hint="eastAsia"/>
          <w:kern w:val="0"/>
          <w:fitText w:val="1728" w:id="1222880001"/>
        </w:rPr>
        <w:t>金</w:t>
      </w:r>
    </w:p>
    <w:p w14:paraId="1E6C7A88" w14:textId="77777777" w:rsidR="00301487" w:rsidRDefault="00301487"/>
    <w:p w14:paraId="42A577D1" w14:textId="77777777" w:rsidR="00301487" w:rsidRDefault="00301487"/>
    <w:p w14:paraId="60F2608B" w14:textId="77777777" w:rsidR="00301487" w:rsidRDefault="00301487">
      <w:r>
        <w:rPr>
          <w:rFonts w:hint="eastAsia"/>
        </w:rPr>
        <w:t>４入札保証金　　　　　　免　　　除</w:t>
      </w:r>
    </w:p>
    <w:p w14:paraId="4D6EA99C" w14:textId="77777777" w:rsidR="00301487" w:rsidRDefault="00301487"/>
    <w:p w14:paraId="296D9BD7" w14:textId="77777777" w:rsidR="00301487" w:rsidRDefault="00301487">
      <w:pPr>
        <w:ind w:leftChars="100" w:left="288"/>
      </w:pPr>
      <w:r>
        <w:rPr>
          <w:rFonts w:hint="eastAsia"/>
        </w:rPr>
        <w:t xml:space="preserve">　吉川市契約規則及び吉川松伏消防組合建設工事等入札参加者心得に従い、設計図書等、工事場所等を熟知したので、入札します。</w:t>
      </w:r>
    </w:p>
    <w:p w14:paraId="6D005C99" w14:textId="77777777" w:rsidR="00301487" w:rsidRDefault="00301487">
      <w:pPr>
        <w:rPr>
          <w:rFonts w:hint="eastAsia"/>
        </w:rPr>
      </w:pPr>
    </w:p>
    <w:p w14:paraId="41ED3D16" w14:textId="77777777" w:rsidR="00301487" w:rsidRDefault="00301487">
      <w:pPr>
        <w:ind w:firstLineChars="701" w:firstLine="2022"/>
        <w:rPr>
          <w:rFonts w:hint="eastAsia"/>
        </w:rPr>
      </w:pPr>
      <w:r>
        <w:rPr>
          <w:rFonts w:hint="eastAsia"/>
        </w:rPr>
        <w:t xml:space="preserve">　　年　　月　　日</w:t>
      </w:r>
    </w:p>
    <w:p w14:paraId="454D5739" w14:textId="77777777" w:rsidR="00301487" w:rsidRDefault="00301487">
      <w:pPr>
        <w:ind w:firstLineChars="300" w:firstLine="865"/>
        <w:rPr>
          <w:rFonts w:hint="eastAsia"/>
        </w:rPr>
      </w:pPr>
    </w:p>
    <w:p w14:paraId="43180491" w14:textId="77777777" w:rsidR="00301487" w:rsidRDefault="00301487">
      <w:pPr>
        <w:ind w:firstLineChars="1004" w:firstLine="2896"/>
        <w:rPr>
          <w:rFonts w:hint="eastAsia"/>
        </w:rPr>
      </w:pPr>
      <w:r>
        <w:rPr>
          <w:rFonts w:hint="eastAsia"/>
        </w:rPr>
        <w:t>住　　　所</w:t>
      </w:r>
    </w:p>
    <w:p w14:paraId="0B7406DF" w14:textId="77777777" w:rsidR="00301487" w:rsidRDefault="00301487">
      <w:pPr>
        <w:wordWrap w:val="0"/>
        <w:ind w:firstLineChars="500" w:firstLine="1442"/>
        <w:jc w:val="right"/>
      </w:pPr>
      <w:r>
        <w:rPr>
          <w:rFonts w:hint="eastAsia"/>
        </w:rPr>
        <w:t xml:space="preserve">氏　　　名　　　　　　　　　　　　　　　㊞　　　</w:t>
      </w:r>
    </w:p>
    <w:p w14:paraId="7D384477" w14:textId="77777777" w:rsidR="00301487" w:rsidRDefault="00301487"/>
    <w:p w14:paraId="72A796EB" w14:textId="77777777" w:rsidR="00301487" w:rsidRDefault="00301487">
      <w:pPr>
        <w:tabs>
          <w:tab w:val="left" w:pos="2868"/>
        </w:tabs>
        <w:rPr>
          <w:rFonts w:hint="eastAsia"/>
        </w:rPr>
      </w:pPr>
      <w:r>
        <w:tab/>
      </w:r>
      <w:r>
        <w:rPr>
          <w:rFonts w:hint="eastAsia"/>
        </w:rPr>
        <w:t>上記代理人</w:t>
      </w:r>
    </w:p>
    <w:p w14:paraId="2255A1CB" w14:textId="77777777" w:rsidR="00301487" w:rsidRDefault="00301487">
      <w:pPr>
        <w:tabs>
          <w:tab w:val="left" w:pos="1440"/>
        </w:tabs>
        <w:wordWrap w:val="0"/>
        <w:ind w:firstLine="1425"/>
        <w:jc w:val="right"/>
        <w:rPr>
          <w:rFonts w:hint="eastAsia"/>
        </w:rPr>
      </w:pPr>
      <w:r>
        <w:rPr>
          <w:rFonts w:hint="eastAsia"/>
        </w:rPr>
        <w:t xml:space="preserve">氏　　　名　　　　　　　　　　　　　　　㊞　　　</w:t>
      </w:r>
    </w:p>
    <w:p w14:paraId="4A2CBC4A" w14:textId="77777777" w:rsidR="00301487" w:rsidRDefault="00301487">
      <w:pPr>
        <w:tabs>
          <w:tab w:val="left" w:pos="1440"/>
        </w:tabs>
        <w:rPr>
          <w:rFonts w:ascii="ＭＳ 明朝" w:hAnsi="ＭＳ 明朝" w:hint="eastAsia"/>
          <w:w w:val="150"/>
        </w:rPr>
      </w:pPr>
    </w:p>
    <w:p w14:paraId="31405107" w14:textId="77777777" w:rsidR="00301487" w:rsidRDefault="00301487">
      <w:pPr>
        <w:tabs>
          <w:tab w:val="left" w:pos="1440"/>
        </w:tabs>
        <w:rPr>
          <w:rFonts w:ascii="ＭＳ 明朝" w:hAnsi="ＭＳ 明朝" w:hint="eastAsia"/>
          <w:w w:val="150"/>
        </w:rPr>
      </w:pPr>
    </w:p>
    <w:p w14:paraId="0B7153D6" w14:textId="77777777" w:rsidR="00301487" w:rsidRDefault="00301487">
      <w:pPr>
        <w:rPr>
          <w:rFonts w:hint="eastAsia"/>
        </w:rPr>
      </w:pPr>
      <w:r>
        <w:rPr>
          <w:rFonts w:hint="eastAsia"/>
        </w:rPr>
        <w:t xml:space="preserve">　</w:t>
      </w:r>
      <w:r>
        <w:rPr>
          <w:rFonts w:hint="eastAsia"/>
          <w:spacing w:val="55"/>
          <w:kern w:val="0"/>
          <w:fitText w:val="3744" w:id="-1981627391"/>
        </w:rPr>
        <w:t>吉川松伏消防組合管理</w:t>
      </w:r>
      <w:r>
        <w:rPr>
          <w:rFonts w:hint="eastAsia"/>
          <w:spacing w:val="2"/>
          <w:kern w:val="0"/>
          <w:fitText w:val="3744" w:id="-1981627391"/>
        </w:rPr>
        <w:t>者</w:t>
      </w:r>
      <w:r>
        <w:rPr>
          <w:rFonts w:hint="eastAsia"/>
        </w:rPr>
        <w:t xml:space="preserve"> </w:t>
      </w:r>
      <w:r>
        <w:rPr>
          <w:rFonts w:hint="eastAsia"/>
        </w:rPr>
        <w:t xml:space="preserve">　様</w:t>
      </w:r>
    </w:p>
    <w:sectPr w:rsidR="00301487">
      <w:type w:val="nextColumn"/>
      <w:pgSz w:w="12077" w:h="17010" w:code="9"/>
      <w:pgMar w:top="1134" w:right="851" w:bottom="851" w:left="851" w:header="720" w:footer="720" w:gutter="567"/>
      <w:cols w:space="425"/>
      <w:docGrid w:type="linesAndChars" w:linePitch="536" w:charSpace="9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4"/>
  <w:drawingGridVerticalSpacing w:val="2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30"/>
    <w:rsid w:val="00301487"/>
    <w:rsid w:val="0072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22DA2A"/>
  <w15:chartTrackingRefBased/>
  <w15:docId w15:val="{E439F298-7B03-4248-ADC4-4AF2351B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umu\Documents\&#12507;&#12540;&#12512;&#12506;&#12540;&#12472;&#12487;&#12540;&#12479;\kokuji\nyuusatsu\2nyuusatsu.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2nyuusatsu</Template>
  <TotalTime>0</TotalTime>
  <Pages>1</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様式第８号</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creator>吉川松伏消防組合</dc:creator>
  <cp:keywords/>
  <dc:description/>
  <cp:lastModifiedBy>吉川松伏 消防組合</cp:lastModifiedBy>
  <cp:revision>1</cp:revision>
  <cp:lastPrinted>2004-07-29T10:07:00Z</cp:lastPrinted>
  <dcterms:created xsi:type="dcterms:W3CDTF">2021-07-16T01:08:00Z</dcterms:created>
  <dcterms:modified xsi:type="dcterms:W3CDTF">2021-07-16T01:08:00Z</dcterms:modified>
</cp:coreProperties>
</file>