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8CE1" w14:textId="77777777" w:rsidR="002F74A9" w:rsidRDefault="002F74A9">
      <w:pPr>
        <w:rPr>
          <w:rFonts w:hint="eastAsia"/>
        </w:rPr>
      </w:pPr>
      <w:r>
        <w:rPr>
          <w:rFonts w:hint="eastAsia"/>
        </w:rPr>
        <w:t>様式第９号（第７条関係）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F74A9" w14:paraId="0029AD6A" w14:textId="77777777">
        <w:trPr>
          <w:trHeight w:val="12858"/>
        </w:trPr>
        <w:tc>
          <w:tcPr>
            <w:tcW w:w="9372" w:type="dxa"/>
          </w:tcPr>
          <w:p w14:paraId="2D196F4D" w14:textId="77777777" w:rsidR="002F74A9" w:rsidRDefault="002F74A9">
            <w:pPr>
              <w:jc w:val="center"/>
              <w:rPr>
                <w:rFonts w:hint="eastAsia"/>
                <w:sz w:val="32"/>
                <w:szCs w:val="32"/>
              </w:rPr>
            </w:pPr>
          </w:p>
          <w:p w14:paraId="43CFB577" w14:textId="77777777" w:rsidR="002F74A9" w:rsidRDefault="002F74A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　　　任　　　状</w:t>
            </w:r>
          </w:p>
          <w:p w14:paraId="12715D91" w14:textId="77777777" w:rsidR="002F74A9" w:rsidRDefault="002F74A9">
            <w:pPr>
              <w:rPr>
                <w:rFonts w:hint="eastAsia"/>
              </w:rPr>
            </w:pPr>
          </w:p>
          <w:p w14:paraId="221F3428" w14:textId="77777777" w:rsidR="002F74A9" w:rsidRDefault="002F7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  <w:kern w:val="0"/>
                <w:fitText w:val="3159" w:id="-1981625856"/>
              </w:rPr>
              <w:t>吉川松伏消防組合管理</w:t>
            </w:r>
            <w:r>
              <w:rPr>
                <w:rFonts w:hint="eastAsia"/>
                <w:kern w:val="0"/>
                <w:fitText w:val="3159" w:id="-1981625856"/>
              </w:rPr>
              <w:t>者</w:t>
            </w:r>
            <w:r>
              <w:rPr>
                <w:rFonts w:hint="eastAsia"/>
              </w:rPr>
              <w:t xml:space="preserve">　　様</w:t>
            </w:r>
          </w:p>
          <w:p w14:paraId="2220AA04" w14:textId="77777777" w:rsidR="002F74A9" w:rsidRDefault="002F74A9">
            <w:pPr>
              <w:rPr>
                <w:rFonts w:hint="eastAsia"/>
              </w:rPr>
            </w:pPr>
          </w:p>
          <w:p w14:paraId="5A2719DE" w14:textId="77777777" w:rsidR="002F74A9" w:rsidRDefault="002F74A9">
            <w:pPr>
              <w:rPr>
                <w:rFonts w:hint="eastAsia"/>
              </w:rPr>
            </w:pPr>
          </w:p>
          <w:p w14:paraId="29183F41" w14:textId="77777777" w:rsidR="002F74A9" w:rsidRDefault="002F7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私は、　　　　　　　　　　　　㊞を代理人と定め、下記の工事等に関する入札</w:t>
            </w:r>
          </w:p>
          <w:p w14:paraId="223F5FC8" w14:textId="77777777" w:rsidR="002F74A9" w:rsidRDefault="002F74A9">
            <w:pPr>
              <w:rPr>
                <w:rFonts w:hint="eastAsia"/>
              </w:rPr>
            </w:pPr>
            <w:r>
              <w:rPr>
                <w:rFonts w:hint="eastAsia"/>
              </w:rPr>
              <w:t>（見積）の一切の権限を委任します。</w:t>
            </w:r>
          </w:p>
          <w:p w14:paraId="744A33D9" w14:textId="77777777" w:rsidR="002F74A9" w:rsidRDefault="002F74A9">
            <w:pPr>
              <w:rPr>
                <w:rFonts w:hint="eastAsia"/>
              </w:rPr>
            </w:pPr>
          </w:p>
          <w:p w14:paraId="5DB414E0" w14:textId="77777777" w:rsidR="002F74A9" w:rsidRDefault="002F7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6091B7C1" w14:textId="77777777" w:rsidR="002F74A9" w:rsidRDefault="002F74A9">
            <w:pPr>
              <w:jc w:val="center"/>
              <w:rPr>
                <w:rFonts w:hint="eastAsia"/>
              </w:rPr>
            </w:pPr>
          </w:p>
          <w:p w14:paraId="514353E9" w14:textId="77777777" w:rsidR="002F74A9" w:rsidRDefault="002F74A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１　工　事　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1EF6E198" w14:textId="77777777" w:rsidR="002F74A9" w:rsidRDefault="002F74A9">
            <w:pPr>
              <w:rPr>
                <w:rFonts w:hint="eastAsia"/>
                <w:u w:val="single"/>
              </w:rPr>
            </w:pPr>
          </w:p>
          <w:p w14:paraId="003956CB" w14:textId="77777777" w:rsidR="002F74A9" w:rsidRDefault="002F7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　工事場所等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32C363AB" w14:textId="77777777" w:rsidR="002F74A9" w:rsidRDefault="002F74A9">
            <w:pPr>
              <w:rPr>
                <w:rFonts w:hint="eastAsia"/>
              </w:rPr>
            </w:pPr>
          </w:p>
          <w:p w14:paraId="0CD35A43" w14:textId="77777777" w:rsidR="002F74A9" w:rsidRDefault="002F7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  <w:p w14:paraId="233A749D" w14:textId="77777777" w:rsidR="002F74A9" w:rsidRDefault="002F7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14986E53" w14:textId="77777777" w:rsidR="002F74A9" w:rsidRDefault="002F7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住　所</w:t>
            </w:r>
          </w:p>
          <w:p w14:paraId="36CD1DFA" w14:textId="77777777" w:rsidR="002F74A9" w:rsidRDefault="002F74A9">
            <w:pPr>
              <w:rPr>
                <w:rFonts w:hint="eastAsia"/>
              </w:rPr>
            </w:pPr>
          </w:p>
          <w:p w14:paraId="7603BFA8" w14:textId="77777777" w:rsidR="002F74A9" w:rsidRDefault="002F7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氏　名　　　　　　　　　　　　　　　　　　　　㊞</w:t>
            </w:r>
          </w:p>
          <w:p w14:paraId="08DC86F2" w14:textId="77777777" w:rsidR="002F74A9" w:rsidRDefault="002F74A9">
            <w:pPr>
              <w:rPr>
                <w:rFonts w:hint="eastAsia"/>
              </w:rPr>
            </w:pPr>
          </w:p>
          <w:p w14:paraId="0F31AF95" w14:textId="77777777" w:rsidR="002F74A9" w:rsidRDefault="002F74A9">
            <w:pPr>
              <w:rPr>
                <w:rFonts w:hint="eastAsia"/>
              </w:rPr>
            </w:pPr>
          </w:p>
        </w:tc>
      </w:tr>
    </w:tbl>
    <w:p w14:paraId="59EE7D85" w14:textId="77777777" w:rsidR="002F74A9" w:rsidRDefault="002F74A9">
      <w:pPr>
        <w:rPr>
          <w:rFonts w:hint="eastAsia"/>
        </w:rPr>
      </w:pPr>
    </w:p>
    <w:sectPr w:rsidR="002F74A9">
      <w:type w:val="continuous"/>
      <w:pgSz w:w="11906" w:h="16838" w:code="9"/>
      <w:pgMar w:top="1134" w:right="1134" w:bottom="1134" w:left="1134" w:header="720" w:footer="720" w:gutter="0"/>
      <w:cols w:space="425"/>
      <w:docGrid w:type="linesAndChars" w:linePitch="286" w:charSpace="7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16"/>
    <w:rsid w:val="00073A16"/>
    <w:rsid w:val="002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A09E8"/>
  <w15:chartTrackingRefBased/>
  <w15:docId w15:val="{FE02DE89-951F-468B-8288-B62CC1C1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mu\Documents\&#12507;&#12540;&#12512;&#12506;&#12540;&#12472;&#12487;&#12540;&#12479;\kokuji\nyuusatsu\1inin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1ininn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吉川松伏消防組合</dc:creator>
  <cp:keywords/>
  <dc:description/>
  <cp:lastModifiedBy>吉川松伏 消防組合</cp:lastModifiedBy>
  <cp:revision>1</cp:revision>
  <dcterms:created xsi:type="dcterms:W3CDTF">2021-07-16T01:07:00Z</dcterms:created>
  <dcterms:modified xsi:type="dcterms:W3CDTF">2021-07-16T01:07:00Z</dcterms:modified>
</cp:coreProperties>
</file>